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46" w:rsidRPr="002517F1" w:rsidRDefault="00A80714" w:rsidP="00F96F18">
      <w:pPr>
        <w:jc w:val="both"/>
        <w:rPr>
          <w:b/>
          <w:u w:val="single"/>
          <w:lang w:val="sk-SK"/>
        </w:rPr>
      </w:pPr>
      <w:r w:rsidRPr="002517F1">
        <w:rPr>
          <w:b/>
          <w:u w:val="single"/>
          <w:lang w:val="sk-SK"/>
        </w:rPr>
        <w:t>Výbor TJ Máj Černová</w:t>
      </w:r>
      <w:r w:rsidR="002F18F3" w:rsidRPr="002517F1">
        <w:rPr>
          <w:b/>
          <w:u w:val="single"/>
          <w:lang w:val="sk-SK"/>
        </w:rPr>
        <w:t xml:space="preserve"> </w:t>
      </w:r>
      <w:r w:rsidR="0055033E">
        <w:rPr>
          <w:b/>
          <w:u w:val="single"/>
          <w:lang w:val="sk-SK"/>
        </w:rPr>
        <w:t>11</w:t>
      </w:r>
      <w:r w:rsidR="00280D18" w:rsidRPr="002517F1">
        <w:rPr>
          <w:b/>
          <w:u w:val="single"/>
          <w:lang w:val="sk-SK"/>
        </w:rPr>
        <w:t>/</w:t>
      </w:r>
      <w:r w:rsidR="00211F75" w:rsidRPr="002517F1">
        <w:rPr>
          <w:b/>
          <w:u w:val="single"/>
          <w:lang w:val="sk-SK"/>
        </w:rPr>
        <w:t>201</w:t>
      </w:r>
      <w:r w:rsidR="0055033E">
        <w:rPr>
          <w:b/>
          <w:u w:val="single"/>
          <w:lang w:val="sk-SK"/>
        </w:rPr>
        <w:t>8</w:t>
      </w:r>
    </w:p>
    <w:p w:rsidR="00A80714" w:rsidRPr="002517F1" w:rsidRDefault="00A80714" w:rsidP="00F96F18">
      <w:pPr>
        <w:jc w:val="both"/>
        <w:rPr>
          <w:lang w:val="sk-SK"/>
        </w:rPr>
      </w:pPr>
    </w:p>
    <w:p w:rsidR="00A80714" w:rsidRPr="002517F1" w:rsidRDefault="00A80714" w:rsidP="00F96F18">
      <w:pPr>
        <w:jc w:val="both"/>
        <w:rPr>
          <w:lang w:val="sk-SK"/>
        </w:rPr>
      </w:pPr>
      <w:r w:rsidRPr="002517F1">
        <w:rPr>
          <w:lang w:val="sk-SK"/>
        </w:rPr>
        <w:t xml:space="preserve">Dátum a čas : </w:t>
      </w:r>
      <w:r w:rsidR="0055033E">
        <w:rPr>
          <w:lang w:val="sk-SK"/>
        </w:rPr>
        <w:t>7</w:t>
      </w:r>
      <w:r w:rsidR="00280D18" w:rsidRPr="002517F1">
        <w:rPr>
          <w:lang w:val="sk-SK"/>
        </w:rPr>
        <w:t>.</w:t>
      </w:r>
      <w:r w:rsidR="0055033E">
        <w:rPr>
          <w:lang w:val="sk-SK"/>
        </w:rPr>
        <w:t>11</w:t>
      </w:r>
      <w:r w:rsidRPr="002517F1">
        <w:rPr>
          <w:lang w:val="sk-SK"/>
        </w:rPr>
        <w:t>.201</w:t>
      </w:r>
      <w:r w:rsidR="00A93323" w:rsidRPr="002517F1">
        <w:rPr>
          <w:lang w:val="sk-SK"/>
        </w:rPr>
        <w:t>8</w:t>
      </w:r>
      <w:r w:rsidRPr="002517F1">
        <w:rPr>
          <w:lang w:val="sk-SK"/>
        </w:rPr>
        <w:t>, 1</w:t>
      </w:r>
      <w:r w:rsidR="0055033E">
        <w:rPr>
          <w:lang w:val="sk-SK"/>
        </w:rPr>
        <w:t>7</w:t>
      </w:r>
      <w:r w:rsidRPr="002517F1">
        <w:rPr>
          <w:lang w:val="sk-SK"/>
        </w:rPr>
        <w:t xml:space="preserve">,00 – </w:t>
      </w:r>
      <w:r w:rsidR="0055033E">
        <w:rPr>
          <w:lang w:val="sk-SK"/>
        </w:rPr>
        <w:t>19</w:t>
      </w:r>
      <w:r w:rsidR="00F26D8D" w:rsidRPr="002517F1">
        <w:rPr>
          <w:lang w:val="sk-SK"/>
        </w:rPr>
        <w:t>,</w:t>
      </w:r>
      <w:r w:rsidR="00A93323" w:rsidRPr="002517F1">
        <w:rPr>
          <w:lang w:val="sk-SK"/>
        </w:rPr>
        <w:t>0</w:t>
      </w:r>
      <w:r w:rsidR="00BD0D85" w:rsidRPr="002517F1">
        <w:rPr>
          <w:lang w:val="sk-SK"/>
        </w:rPr>
        <w:t>0</w:t>
      </w:r>
      <w:r w:rsidRPr="002517F1">
        <w:rPr>
          <w:lang w:val="sk-SK"/>
        </w:rPr>
        <w:t xml:space="preserve"> </w:t>
      </w:r>
    </w:p>
    <w:p w:rsidR="005E6A8F" w:rsidRPr="002517F1" w:rsidRDefault="005E6A8F" w:rsidP="00F96F18">
      <w:pPr>
        <w:jc w:val="both"/>
        <w:rPr>
          <w:lang w:val="sk-SK"/>
        </w:rPr>
      </w:pPr>
    </w:p>
    <w:p w:rsidR="008D4A60" w:rsidRPr="002517F1" w:rsidRDefault="00A80714" w:rsidP="00F96F18">
      <w:pPr>
        <w:jc w:val="both"/>
        <w:rPr>
          <w:lang w:val="sk-SK"/>
        </w:rPr>
      </w:pPr>
      <w:r w:rsidRPr="002517F1">
        <w:rPr>
          <w:lang w:val="sk-SK"/>
        </w:rPr>
        <w:t>Prítomní :  za výbor – V</w:t>
      </w:r>
      <w:r w:rsidR="00C67865" w:rsidRPr="002517F1">
        <w:rPr>
          <w:lang w:val="sk-SK"/>
        </w:rPr>
        <w:t>.</w:t>
      </w:r>
      <w:r w:rsidRPr="002517F1">
        <w:rPr>
          <w:lang w:val="sk-SK"/>
        </w:rPr>
        <w:t xml:space="preserve"> </w:t>
      </w:r>
      <w:proofErr w:type="spellStart"/>
      <w:r w:rsidRPr="002517F1">
        <w:rPr>
          <w:lang w:val="sk-SK"/>
        </w:rPr>
        <w:t>Lajčiak</w:t>
      </w:r>
      <w:proofErr w:type="spellEnd"/>
      <w:r w:rsidRPr="002517F1">
        <w:rPr>
          <w:lang w:val="sk-SK"/>
        </w:rPr>
        <w:t>,</w:t>
      </w:r>
      <w:r w:rsidR="000968E4" w:rsidRPr="002517F1">
        <w:rPr>
          <w:lang w:val="sk-SK"/>
        </w:rPr>
        <w:t xml:space="preserve"> </w:t>
      </w:r>
      <w:r w:rsidRPr="002517F1">
        <w:rPr>
          <w:lang w:val="sk-SK"/>
        </w:rPr>
        <w:t>J</w:t>
      </w:r>
      <w:r w:rsidR="00C67865" w:rsidRPr="002517F1">
        <w:rPr>
          <w:lang w:val="sk-SK"/>
        </w:rPr>
        <w:t>.</w:t>
      </w:r>
      <w:r w:rsidRPr="002517F1">
        <w:rPr>
          <w:lang w:val="sk-SK"/>
        </w:rPr>
        <w:t xml:space="preserve"> Moravčík,</w:t>
      </w:r>
      <w:r w:rsidR="0058402D" w:rsidRPr="002517F1">
        <w:rPr>
          <w:lang w:val="sk-SK"/>
        </w:rPr>
        <w:t xml:space="preserve"> </w:t>
      </w:r>
      <w:r w:rsidR="008D4A60" w:rsidRPr="002517F1">
        <w:rPr>
          <w:lang w:val="sk-SK"/>
        </w:rPr>
        <w:t xml:space="preserve">Michal Hatala, </w:t>
      </w:r>
      <w:r w:rsidR="000C3666" w:rsidRPr="002517F1">
        <w:rPr>
          <w:lang w:val="sk-SK"/>
        </w:rPr>
        <w:t>R. Šnauko,</w:t>
      </w:r>
      <w:r w:rsidR="0055033E" w:rsidRPr="0055033E">
        <w:rPr>
          <w:lang w:val="sk-SK"/>
        </w:rPr>
        <w:t xml:space="preserve"> </w:t>
      </w:r>
      <w:r w:rsidR="0055033E" w:rsidRPr="002517F1">
        <w:rPr>
          <w:lang w:val="sk-SK"/>
        </w:rPr>
        <w:t>Martin Hatala, P. Habo,</w:t>
      </w:r>
    </w:p>
    <w:p w:rsidR="008D4A60" w:rsidRPr="002517F1" w:rsidRDefault="008D4A60" w:rsidP="00F96F18">
      <w:pPr>
        <w:jc w:val="both"/>
        <w:rPr>
          <w:lang w:val="sk-SK"/>
        </w:rPr>
      </w:pPr>
      <w:r w:rsidRPr="002517F1">
        <w:rPr>
          <w:lang w:val="sk-SK"/>
        </w:rPr>
        <w:t xml:space="preserve">Chýbal: </w:t>
      </w:r>
      <w:r w:rsidR="000C3666" w:rsidRPr="002517F1">
        <w:rPr>
          <w:lang w:val="sk-SK"/>
        </w:rPr>
        <w:t xml:space="preserve">S. Tkáč, </w:t>
      </w:r>
    </w:p>
    <w:p w:rsidR="008D4A60" w:rsidRPr="002517F1" w:rsidRDefault="008D4A60" w:rsidP="00F96F18">
      <w:pPr>
        <w:jc w:val="both"/>
        <w:rPr>
          <w:lang w:val="sk-SK"/>
        </w:rPr>
      </w:pPr>
      <w:r w:rsidRPr="002517F1">
        <w:rPr>
          <w:lang w:val="sk-SK"/>
        </w:rPr>
        <w:t>Za kontrolnú komisiu :</w:t>
      </w:r>
      <w:r w:rsidR="00F26D8D" w:rsidRPr="002517F1">
        <w:rPr>
          <w:lang w:val="sk-SK"/>
        </w:rPr>
        <w:t xml:space="preserve"> </w:t>
      </w:r>
      <w:r w:rsidR="0055033E">
        <w:rPr>
          <w:lang w:val="sk-SK"/>
        </w:rPr>
        <w:t xml:space="preserve">J. Brna, </w:t>
      </w:r>
      <w:r w:rsidR="00F26D8D" w:rsidRPr="002517F1">
        <w:rPr>
          <w:lang w:val="sk-SK"/>
        </w:rPr>
        <w:t>Š. Jančo</w:t>
      </w:r>
      <w:r w:rsidR="00444EB4" w:rsidRPr="002517F1">
        <w:rPr>
          <w:lang w:val="sk-SK"/>
        </w:rPr>
        <w:t xml:space="preserve"> </w:t>
      </w:r>
    </w:p>
    <w:p w:rsidR="00F20950" w:rsidRPr="002517F1" w:rsidRDefault="00F20950" w:rsidP="00F96F18">
      <w:pPr>
        <w:jc w:val="both"/>
        <w:rPr>
          <w:lang w:val="sk-SK"/>
        </w:rPr>
      </w:pPr>
    </w:p>
    <w:p w:rsidR="00CA2FD1" w:rsidRPr="002517F1" w:rsidRDefault="00A80714" w:rsidP="00F96F18">
      <w:pPr>
        <w:jc w:val="both"/>
        <w:rPr>
          <w:lang w:val="sk-SK"/>
        </w:rPr>
      </w:pPr>
      <w:r w:rsidRPr="002517F1">
        <w:rPr>
          <w:lang w:val="sk-SK"/>
        </w:rPr>
        <w:t>Program :</w:t>
      </w:r>
      <w:r w:rsidR="00AD38DD" w:rsidRPr="002517F1">
        <w:rPr>
          <w:lang w:val="sk-SK"/>
        </w:rPr>
        <w:t xml:space="preserve">       </w:t>
      </w:r>
    </w:p>
    <w:p w:rsidR="00214BCB" w:rsidRDefault="00214BCB" w:rsidP="00F96F18">
      <w:pPr>
        <w:jc w:val="both"/>
        <w:rPr>
          <w:b/>
          <w:lang w:val="sk-SK"/>
        </w:rPr>
      </w:pPr>
    </w:p>
    <w:p w:rsidR="00254C52" w:rsidRDefault="00254C52" w:rsidP="00F96F18">
      <w:pPr>
        <w:jc w:val="both"/>
        <w:rPr>
          <w:b/>
          <w:lang w:val="sk-SK"/>
        </w:rPr>
      </w:pPr>
      <w:r>
        <w:rPr>
          <w:b/>
          <w:lang w:val="sk-SK"/>
        </w:rPr>
        <w:t>Jediným bodom rokovania výboru bolo</w:t>
      </w:r>
      <w:r w:rsidR="00714628" w:rsidRPr="002517F1">
        <w:rPr>
          <w:b/>
          <w:lang w:val="sk-SK"/>
        </w:rPr>
        <w:t xml:space="preserve"> </w:t>
      </w:r>
      <w:r>
        <w:rPr>
          <w:b/>
          <w:lang w:val="sk-SK"/>
        </w:rPr>
        <w:t xml:space="preserve">prerokovanie </w:t>
      </w:r>
      <w:r w:rsidR="00077503">
        <w:rPr>
          <w:b/>
          <w:lang w:val="sk-SK"/>
        </w:rPr>
        <w:t xml:space="preserve">a schválenie </w:t>
      </w:r>
      <w:r>
        <w:rPr>
          <w:b/>
          <w:lang w:val="sk-SK"/>
        </w:rPr>
        <w:t>podmienok spolupráce medzi TJ Máj Černová a MFK Ružomberok na základe týchto dokumentov :</w:t>
      </w:r>
    </w:p>
    <w:p w:rsidR="00254C52" w:rsidRDefault="00254C52" w:rsidP="00F96F18">
      <w:pPr>
        <w:jc w:val="both"/>
        <w:rPr>
          <w:b/>
          <w:lang w:val="sk-SK"/>
        </w:rPr>
      </w:pPr>
      <w:r>
        <w:rPr>
          <w:b/>
          <w:lang w:val="sk-SK"/>
        </w:rPr>
        <w:tab/>
        <w:t>a/ nájomná zmluva</w:t>
      </w:r>
    </w:p>
    <w:p w:rsidR="00254C52" w:rsidRDefault="00254C52" w:rsidP="00F96F18">
      <w:pPr>
        <w:ind w:left="720"/>
        <w:jc w:val="both"/>
        <w:rPr>
          <w:b/>
          <w:lang w:val="sk-SK"/>
        </w:rPr>
      </w:pPr>
      <w:r>
        <w:rPr>
          <w:b/>
          <w:lang w:val="sk-SK"/>
        </w:rPr>
        <w:t xml:space="preserve">b/ </w:t>
      </w:r>
      <w:r w:rsidR="007E0545">
        <w:rPr>
          <w:b/>
          <w:lang w:val="sk-SK"/>
        </w:rPr>
        <w:t>dohoda o spolupráci pri využívaní a prevádzkovaní futbalového areálu TJ Máj Ružomberok - Černová</w:t>
      </w:r>
    </w:p>
    <w:p w:rsidR="00254C52" w:rsidRDefault="00254C52" w:rsidP="00F96F18">
      <w:pPr>
        <w:jc w:val="both"/>
        <w:rPr>
          <w:b/>
          <w:lang w:val="sk-SK"/>
        </w:rPr>
      </w:pPr>
      <w:r>
        <w:rPr>
          <w:b/>
          <w:lang w:val="sk-SK"/>
        </w:rPr>
        <w:tab/>
      </w:r>
    </w:p>
    <w:p w:rsidR="00395D5C" w:rsidRPr="00A2393F" w:rsidRDefault="00077503" w:rsidP="00F96F18">
      <w:pPr>
        <w:jc w:val="both"/>
        <w:rPr>
          <w:b/>
          <w:u w:val="single"/>
          <w:lang w:val="sk-SK"/>
        </w:rPr>
      </w:pPr>
      <w:r w:rsidRPr="00A2393F">
        <w:rPr>
          <w:b/>
          <w:u w:val="single"/>
          <w:lang w:val="sk-SK"/>
        </w:rPr>
        <w:t>a/ nájomná zmluva</w:t>
      </w:r>
      <w:r w:rsidR="00254C52" w:rsidRPr="00A2393F">
        <w:rPr>
          <w:b/>
          <w:u w:val="single"/>
          <w:lang w:val="sk-SK"/>
        </w:rPr>
        <w:tab/>
        <w:t xml:space="preserve"> </w:t>
      </w:r>
    </w:p>
    <w:p w:rsidR="00077503" w:rsidRDefault="00077503" w:rsidP="00F96F18">
      <w:pPr>
        <w:jc w:val="both"/>
        <w:rPr>
          <w:lang w:val="sk-SK"/>
        </w:rPr>
      </w:pPr>
    </w:p>
    <w:p w:rsidR="00F96F18" w:rsidRPr="00214BCB" w:rsidRDefault="00F96F18" w:rsidP="00F96F18">
      <w:pPr>
        <w:jc w:val="both"/>
        <w:rPr>
          <w:i/>
          <w:u w:val="single"/>
          <w:lang w:val="sk-SK"/>
        </w:rPr>
      </w:pPr>
      <w:proofErr w:type="spellStart"/>
      <w:r w:rsidRPr="00214BCB">
        <w:rPr>
          <w:i/>
          <w:u w:val="single"/>
          <w:lang w:val="sk-SK"/>
        </w:rPr>
        <w:t>aa</w:t>
      </w:r>
      <w:proofErr w:type="spellEnd"/>
      <w:r w:rsidRPr="00214BCB">
        <w:rPr>
          <w:i/>
          <w:u w:val="single"/>
          <w:lang w:val="sk-SK"/>
        </w:rPr>
        <w:t>/ obsah zmluvy</w:t>
      </w:r>
    </w:p>
    <w:p w:rsidR="00F96F18" w:rsidRDefault="00F96F18" w:rsidP="00F96F18">
      <w:pPr>
        <w:jc w:val="both"/>
        <w:rPr>
          <w:lang w:val="sk-SK"/>
        </w:rPr>
      </w:pPr>
    </w:p>
    <w:p w:rsidR="00BD216E" w:rsidRDefault="00077503" w:rsidP="00F96F18">
      <w:pPr>
        <w:jc w:val="both"/>
        <w:rPr>
          <w:lang w:val="sk-SK"/>
        </w:rPr>
      </w:pPr>
      <w:r>
        <w:rPr>
          <w:lang w:val="sk-SK"/>
        </w:rPr>
        <w:t xml:space="preserve">Na základe </w:t>
      </w:r>
      <w:r w:rsidR="0048225B">
        <w:rPr>
          <w:lang w:val="sk-SK"/>
        </w:rPr>
        <w:t>Ž</w:t>
      </w:r>
      <w:r>
        <w:rPr>
          <w:lang w:val="sk-SK"/>
        </w:rPr>
        <w:t xml:space="preserve">iadosti MFK Ružomberok zo dňa 18.10.2018 o prenájom  futbalového areálu TJ Máj Ružomberok Černová na účely mládežníckej futbalovej akadémie MFK Ružomberok adresovanej na Mesto Ružomberok ako vlastníka pozemkov, budov a stavieb v rámci areálu bol vypracovaný návrh </w:t>
      </w:r>
      <w:r w:rsidR="0048225B">
        <w:rPr>
          <w:lang w:val="sk-SK"/>
        </w:rPr>
        <w:t>N</w:t>
      </w:r>
      <w:r>
        <w:rPr>
          <w:lang w:val="sk-SK"/>
        </w:rPr>
        <w:t xml:space="preserve">ájomnej zmluvy medzi Mesto Ružomberok ako prenajímateľom a MFK Ružomberok ako nájomcom. Uvedená zmluva bude predmetom rokovania </w:t>
      </w:r>
      <w:proofErr w:type="spellStart"/>
      <w:r>
        <w:rPr>
          <w:lang w:val="sk-SK"/>
        </w:rPr>
        <w:t>MsZ</w:t>
      </w:r>
      <w:proofErr w:type="spellEnd"/>
      <w:r>
        <w:rPr>
          <w:lang w:val="sk-SK"/>
        </w:rPr>
        <w:t xml:space="preserve"> Ružomberok dňa 8.11.2018. O predmete zmluvy a jednotlivých ustanoveniach informoval poslanec Mestskej časti Černová a člen výboru TJ Máj Černová Patrik Habo. </w:t>
      </w:r>
      <w:r w:rsidR="0048225B">
        <w:rPr>
          <w:lang w:val="sk-SK"/>
        </w:rPr>
        <w:t xml:space="preserve"> </w:t>
      </w:r>
    </w:p>
    <w:p w:rsidR="00BD216E" w:rsidRDefault="00BD216E" w:rsidP="00F96F18">
      <w:pPr>
        <w:jc w:val="both"/>
        <w:rPr>
          <w:lang w:val="sk-SK"/>
        </w:rPr>
      </w:pPr>
    </w:p>
    <w:p w:rsidR="00077503" w:rsidRDefault="00EF4891" w:rsidP="00F96F18">
      <w:pPr>
        <w:jc w:val="both"/>
        <w:rPr>
          <w:lang w:val="sk-SK"/>
        </w:rPr>
      </w:pPr>
      <w:r>
        <w:rPr>
          <w:lang w:val="sk-SK"/>
        </w:rPr>
        <w:t xml:space="preserve">Tu je stručný </w:t>
      </w:r>
      <w:r w:rsidR="00BD216E">
        <w:rPr>
          <w:lang w:val="sk-SK"/>
        </w:rPr>
        <w:t>extrakt</w:t>
      </w:r>
      <w:r>
        <w:rPr>
          <w:lang w:val="sk-SK"/>
        </w:rPr>
        <w:t xml:space="preserve"> :</w:t>
      </w:r>
    </w:p>
    <w:p w:rsidR="00077503" w:rsidRDefault="00077503" w:rsidP="00F96F18">
      <w:pPr>
        <w:jc w:val="both"/>
        <w:rPr>
          <w:lang w:val="sk-SK"/>
        </w:rPr>
      </w:pPr>
    </w:p>
    <w:p w:rsidR="0048225B" w:rsidRDefault="00077503" w:rsidP="00F96F18">
      <w:pPr>
        <w:jc w:val="both"/>
        <w:rPr>
          <w:lang w:val="sk-SK"/>
        </w:rPr>
      </w:pPr>
      <w:r w:rsidRPr="00EF4891">
        <w:rPr>
          <w:u w:val="single"/>
          <w:lang w:val="sk-SK"/>
        </w:rPr>
        <w:t xml:space="preserve">Predmet </w:t>
      </w:r>
      <w:r w:rsidR="0048225B" w:rsidRPr="00EF4891">
        <w:rPr>
          <w:u w:val="single"/>
          <w:lang w:val="sk-SK"/>
        </w:rPr>
        <w:t>prenájmu</w:t>
      </w:r>
      <w:r w:rsidR="0048225B">
        <w:rPr>
          <w:lang w:val="sk-SK"/>
        </w:rPr>
        <w:t xml:space="preserve"> : </w:t>
      </w:r>
    </w:p>
    <w:p w:rsidR="00077503" w:rsidRDefault="0048225B" w:rsidP="00F96F18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48225B">
        <w:rPr>
          <w:lang w:val="sk-SK"/>
        </w:rPr>
        <w:t>pozemky, na ktorých je hlavné futbalové ihrisko, tribúna pre divákov a prevádzková budova športového zariadenia</w:t>
      </w:r>
    </w:p>
    <w:p w:rsidR="0048225B" w:rsidRDefault="0048225B" w:rsidP="00F96F18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>inžinierska stavba veľkého futbalového ihriska</w:t>
      </w:r>
    </w:p>
    <w:p w:rsidR="0048225B" w:rsidRDefault="0048225B" w:rsidP="00F96F18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>stavba budovy – tribúna pre divákov</w:t>
      </w:r>
    </w:p>
    <w:p w:rsidR="0048225B" w:rsidRPr="0048225B" w:rsidRDefault="0048225B" w:rsidP="00F96F18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>časť budovy – športové  zariadenie (bez reštauračnej a ubytovacej časti objektu)</w:t>
      </w:r>
    </w:p>
    <w:p w:rsidR="0048225B" w:rsidRDefault="0048225B" w:rsidP="00F96F18">
      <w:pPr>
        <w:jc w:val="both"/>
        <w:rPr>
          <w:lang w:val="sk-SK"/>
        </w:rPr>
      </w:pPr>
    </w:p>
    <w:p w:rsidR="0048225B" w:rsidRDefault="00EF4891" w:rsidP="00F96F18">
      <w:pPr>
        <w:jc w:val="both"/>
        <w:rPr>
          <w:lang w:val="sk-SK"/>
        </w:rPr>
      </w:pPr>
      <w:r w:rsidRPr="00EF4891">
        <w:rPr>
          <w:u w:val="single"/>
          <w:lang w:val="sk-SK"/>
        </w:rPr>
        <w:t>P</w:t>
      </w:r>
      <w:r w:rsidR="0048225B" w:rsidRPr="00EF4891">
        <w:rPr>
          <w:u w:val="single"/>
          <w:lang w:val="sk-SK"/>
        </w:rPr>
        <w:t>redmetom prenájmu nie je</w:t>
      </w:r>
      <w:r w:rsidR="0048225B">
        <w:rPr>
          <w:lang w:val="sk-SK"/>
        </w:rPr>
        <w:t xml:space="preserve"> :</w:t>
      </w:r>
    </w:p>
    <w:p w:rsidR="0048225B" w:rsidRDefault="0048225B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ihrisko s umelou trávou o rozmeroch 30 x 60m</w:t>
      </w:r>
    </w:p>
    <w:p w:rsidR="0048225B" w:rsidRPr="0048225B" w:rsidRDefault="00EF4891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r</w:t>
      </w:r>
      <w:r w:rsidR="0048225B">
        <w:rPr>
          <w:lang w:val="sk-SK"/>
        </w:rPr>
        <w:t>eštauračná a ubytovacia časť budovy objektu športového zariadenia</w:t>
      </w:r>
    </w:p>
    <w:p w:rsidR="00077503" w:rsidRDefault="00077503" w:rsidP="00F96F18">
      <w:pPr>
        <w:jc w:val="both"/>
        <w:rPr>
          <w:lang w:val="sk-SK"/>
        </w:rPr>
      </w:pPr>
    </w:p>
    <w:p w:rsidR="00BD216E" w:rsidRDefault="00EF4891" w:rsidP="00F96F18">
      <w:pPr>
        <w:jc w:val="both"/>
        <w:rPr>
          <w:lang w:val="sk-SK"/>
        </w:rPr>
      </w:pPr>
      <w:r w:rsidRPr="00EF4891">
        <w:rPr>
          <w:u w:val="single"/>
          <w:lang w:val="sk-SK"/>
        </w:rPr>
        <w:t>Účel nájmu</w:t>
      </w:r>
      <w:r>
        <w:rPr>
          <w:lang w:val="sk-SK"/>
        </w:rPr>
        <w:t xml:space="preserve"> : </w:t>
      </w:r>
    </w:p>
    <w:p w:rsidR="00EF4891" w:rsidRDefault="00EF4891" w:rsidP="00F96F18">
      <w:pPr>
        <w:jc w:val="both"/>
        <w:rPr>
          <w:lang w:val="sk-SK"/>
        </w:rPr>
      </w:pPr>
      <w:r>
        <w:rPr>
          <w:lang w:val="sk-SK"/>
        </w:rPr>
        <w:t>športové účely, prípadne pre kultúrne a spoločenské podujatia</w:t>
      </w:r>
    </w:p>
    <w:p w:rsidR="00EF4891" w:rsidRDefault="00EF4891" w:rsidP="00F96F18">
      <w:pPr>
        <w:jc w:val="both"/>
        <w:rPr>
          <w:lang w:val="sk-SK"/>
        </w:rPr>
      </w:pPr>
    </w:p>
    <w:p w:rsidR="00BD216E" w:rsidRDefault="00BD216E" w:rsidP="00F96F18">
      <w:pPr>
        <w:jc w:val="both"/>
        <w:rPr>
          <w:lang w:val="sk-SK"/>
        </w:rPr>
      </w:pPr>
    </w:p>
    <w:p w:rsidR="00EF4891" w:rsidRDefault="00EF4891" w:rsidP="00F96F18">
      <w:pPr>
        <w:jc w:val="both"/>
        <w:rPr>
          <w:lang w:val="sk-SK"/>
        </w:rPr>
      </w:pPr>
      <w:r w:rsidRPr="00EF4891">
        <w:rPr>
          <w:u w:val="single"/>
          <w:lang w:val="sk-SK"/>
        </w:rPr>
        <w:t>Podmienky nájmu</w:t>
      </w:r>
      <w:r>
        <w:rPr>
          <w:lang w:val="sk-SK"/>
        </w:rPr>
        <w:t xml:space="preserve"> : </w:t>
      </w:r>
    </w:p>
    <w:p w:rsidR="00EF4891" w:rsidRDefault="00EF4891" w:rsidP="00F96F18">
      <w:pPr>
        <w:jc w:val="both"/>
        <w:rPr>
          <w:lang w:val="sk-SK"/>
        </w:rPr>
      </w:pPr>
    </w:p>
    <w:p w:rsidR="00EF4891" w:rsidRDefault="00EF4891" w:rsidP="00F96F18">
      <w:pPr>
        <w:jc w:val="both"/>
        <w:rPr>
          <w:lang w:val="sk-SK"/>
        </w:rPr>
      </w:pPr>
      <w:r>
        <w:rPr>
          <w:lang w:val="sk-SK"/>
        </w:rPr>
        <w:t>Nájomca sa zaviazal vykonať stavebné úpravy a zmeny predmetu nájmu vo forme technického zhodnotenia (investície) odpisovaného nájomcom v predpokladanej výške 450 000 € bez DPH, minimálne však 300 000 € bez DPH v lehote do 31.12.2019, v objektívnej lehote najneskôr do 30.6.2020.</w:t>
      </w:r>
    </w:p>
    <w:p w:rsidR="00EF4891" w:rsidRDefault="00EF4891" w:rsidP="00F96F18">
      <w:pPr>
        <w:jc w:val="both"/>
        <w:rPr>
          <w:lang w:val="sk-SK"/>
        </w:rPr>
      </w:pPr>
      <w:r>
        <w:rPr>
          <w:lang w:val="sk-SK"/>
        </w:rPr>
        <w:t>Stavebnými úpravami a zmenami predmetu nájmu sa rozumejú :</w:t>
      </w:r>
    </w:p>
    <w:p w:rsidR="00EF4891" w:rsidRDefault="00EF4891" w:rsidP="00F96F18">
      <w:pPr>
        <w:jc w:val="both"/>
        <w:rPr>
          <w:lang w:val="sk-SK"/>
        </w:rPr>
      </w:pPr>
    </w:p>
    <w:p w:rsidR="00EF4891" w:rsidRDefault="00EF4891" w:rsidP="00F96F18">
      <w:pPr>
        <w:jc w:val="both"/>
        <w:rPr>
          <w:lang w:val="sk-SK"/>
        </w:rPr>
      </w:pPr>
      <w:r>
        <w:rPr>
          <w:lang w:val="sk-SK"/>
        </w:rPr>
        <w:t>Futbalové ihrisko s prírodným trávnikom – rozmer 105x65m</w:t>
      </w:r>
    </w:p>
    <w:p w:rsidR="00EF4891" w:rsidRDefault="00EF4891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úprava, vyrovnanie, skvalitnenie a zväčšenie na rozmer 105x68m</w:t>
      </w:r>
    </w:p>
    <w:p w:rsidR="00EF4891" w:rsidRDefault="00EF4891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odvodnenie a napojenie do kanalizácie</w:t>
      </w:r>
    </w:p>
    <w:p w:rsidR="00EF4891" w:rsidRDefault="00EF4891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rekonštrukcia trávnika</w:t>
      </w:r>
    </w:p>
    <w:p w:rsidR="00EF4891" w:rsidRDefault="00EF4891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 xml:space="preserve">terénne úpravy a oplotenie z východnej strany vrátane vstupnej brány </w:t>
      </w:r>
    </w:p>
    <w:p w:rsidR="00EF4891" w:rsidRPr="00EF4891" w:rsidRDefault="00EF4891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stavba resp. umiestnenie garáže na pozemkoch tvoriacich predmet nájmu</w:t>
      </w:r>
    </w:p>
    <w:p w:rsidR="00EF4891" w:rsidRDefault="00A324C7" w:rsidP="00F96F18">
      <w:pPr>
        <w:jc w:val="both"/>
        <w:rPr>
          <w:lang w:val="sk-SK"/>
        </w:rPr>
      </w:pPr>
      <w:r>
        <w:rPr>
          <w:lang w:val="sk-SK"/>
        </w:rPr>
        <w:t>Tribúna pre divákov</w:t>
      </w:r>
    </w:p>
    <w:p w:rsidR="00A324C7" w:rsidRPr="00A324C7" w:rsidRDefault="00A324C7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technické zhodnotenie tribúny spočívajúce hlavne v osadení samostatných sedačiek pre kapacitu cca 600 miest na sedenie</w:t>
      </w:r>
    </w:p>
    <w:p w:rsidR="00EF4891" w:rsidRDefault="00026988" w:rsidP="00F96F18">
      <w:pPr>
        <w:jc w:val="both"/>
        <w:rPr>
          <w:lang w:val="sk-SK"/>
        </w:rPr>
      </w:pPr>
      <w:r>
        <w:rPr>
          <w:lang w:val="sk-SK"/>
        </w:rPr>
        <w:t>B</w:t>
      </w:r>
      <w:r w:rsidR="00A324C7">
        <w:rPr>
          <w:lang w:val="sk-SK"/>
        </w:rPr>
        <w:t>udova športového zariadenia</w:t>
      </w:r>
    </w:p>
    <w:p w:rsidR="00A324C7" w:rsidRDefault="00A324C7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v interiéri drobné stavebné úpravy</w:t>
      </w:r>
    </w:p>
    <w:p w:rsidR="00A324C7" w:rsidRDefault="00A324C7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stavebné rozšírenie šatní</w:t>
      </w:r>
    </w:p>
    <w:p w:rsidR="00A324C7" w:rsidRDefault="00A324C7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úprava sociálnych zariadení na 1. NP</w:t>
      </w:r>
    </w:p>
    <w:p w:rsidR="00A324C7" w:rsidRPr="00A324C7" w:rsidRDefault="00A324C7" w:rsidP="00F96F1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výmena dverí a zníženie stropov do podhľadov</w:t>
      </w:r>
    </w:p>
    <w:p w:rsidR="00A324C7" w:rsidRDefault="00A324C7" w:rsidP="00F96F18">
      <w:pPr>
        <w:jc w:val="both"/>
        <w:rPr>
          <w:lang w:val="sk-SK"/>
        </w:rPr>
      </w:pPr>
    </w:p>
    <w:p w:rsidR="00026988" w:rsidRDefault="00026988" w:rsidP="00F96F18">
      <w:pPr>
        <w:jc w:val="both"/>
        <w:rPr>
          <w:lang w:val="sk-SK"/>
        </w:rPr>
      </w:pPr>
      <w:r>
        <w:rPr>
          <w:lang w:val="sk-SK"/>
        </w:rPr>
        <w:t>Po skončení doby prenájmu prenajímateľ prevezme predmet nájmu vrátane technického  zhodnotenia. Technické zhodnotenie prejde do vlastníctva prenajímateľa za účtovnú zostatkovú hodnotu, pokiaľ sa obe strany nedohodnú inak.</w:t>
      </w:r>
    </w:p>
    <w:p w:rsidR="00026988" w:rsidRDefault="00026988" w:rsidP="00F96F18">
      <w:pPr>
        <w:jc w:val="both"/>
        <w:rPr>
          <w:lang w:val="sk-SK"/>
        </w:rPr>
      </w:pPr>
    </w:p>
    <w:p w:rsidR="00A324C7" w:rsidRDefault="00A324C7" w:rsidP="00F96F18">
      <w:pPr>
        <w:jc w:val="both"/>
        <w:rPr>
          <w:lang w:val="sk-SK"/>
        </w:rPr>
      </w:pPr>
      <w:r w:rsidRPr="00A324C7">
        <w:rPr>
          <w:u w:val="single"/>
          <w:lang w:val="sk-SK"/>
        </w:rPr>
        <w:t>Doba nájmu</w:t>
      </w:r>
      <w:r>
        <w:rPr>
          <w:lang w:val="sk-SK"/>
        </w:rPr>
        <w:t xml:space="preserve"> : na dobu určitú do 31.12.2038 odo dňa účinnosti zmluvy</w:t>
      </w:r>
      <w:r w:rsidR="00A2393F">
        <w:rPr>
          <w:lang w:val="sk-SK"/>
        </w:rPr>
        <w:t>, ktorým je deň nasledujúci po jej zverejnení z mysle platných predpisov</w:t>
      </w:r>
    </w:p>
    <w:p w:rsidR="00A324C7" w:rsidRDefault="00A324C7" w:rsidP="00F96F18">
      <w:pPr>
        <w:jc w:val="both"/>
        <w:rPr>
          <w:lang w:val="sk-SK"/>
        </w:rPr>
      </w:pPr>
    </w:p>
    <w:p w:rsidR="00A324C7" w:rsidRDefault="00A324C7" w:rsidP="00F96F18">
      <w:pPr>
        <w:jc w:val="both"/>
        <w:rPr>
          <w:lang w:val="sk-SK"/>
        </w:rPr>
      </w:pPr>
      <w:r w:rsidRPr="00A324C7">
        <w:rPr>
          <w:u w:val="single"/>
          <w:lang w:val="sk-SK"/>
        </w:rPr>
        <w:t>Nájom</w:t>
      </w:r>
      <w:r w:rsidRPr="00A324C7">
        <w:rPr>
          <w:lang w:val="sk-SK"/>
        </w:rPr>
        <w:t>né</w:t>
      </w:r>
      <w:r>
        <w:rPr>
          <w:lang w:val="sk-SK"/>
        </w:rPr>
        <w:t xml:space="preserve"> : vo výške 1 €/rok/za celý predmet nájmu</w:t>
      </w:r>
    </w:p>
    <w:p w:rsidR="00A324C7" w:rsidRDefault="00A324C7" w:rsidP="00F96F18">
      <w:pPr>
        <w:jc w:val="both"/>
        <w:rPr>
          <w:lang w:val="sk-SK"/>
        </w:rPr>
      </w:pPr>
    </w:p>
    <w:p w:rsidR="00A324C7" w:rsidRDefault="00A324C7" w:rsidP="00F96F18">
      <w:pPr>
        <w:jc w:val="both"/>
        <w:rPr>
          <w:lang w:val="sk-SK"/>
        </w:rPr>
      </w:pPr>
      <w:r w:rsidRPr="00A324C7">
        <w:rPr>
          <w:u w:val="single"/>
          <w:lang w:val="sk-SK"/>
        </w:rPr>
        <w:t>Osobitné ustanovenia</w:t>
      </w:r>
      <w:r>
        <w:rPr>
          <w:lang w:val="sk-SK"/>
        </w:rPr>
        <w:t xml:space="preserve"> : </w:t>
      </w:r>
    </w:p>
    <w:p w:rsidR="00A324C7" w:rsidRDefault="00A324C7" w:rsidP="00F96F18">
      <w:pPr>
        <w:jc w:val="both"/>
        <w:rPr>
          <w:lang w:val="sk-SK"/>
        </w:rPr>
      </w:pPr>
    </w:p>
    <w:p w:rsidR="00A324C7" w:rsidRDefault="00A324C7" w:rsidP="00F96F18">
      <w:pPr>
        <w:jc w:val="both"/>
        <w:rPr>
          <w:lang w:val="sk-SK"/>
        </w:rPr>
      </w:pPr>
      <w:r>
        <w:rPr>
          <w:lang w:val="sk-SK"/>
        </w:rPr>
        <w:t xml:space="preserve">Ku dňu podpisu zmluvy bude uzatvorená Dohoda o spolupráci pri využívaní a prevádzkovaní futbalového areálu TJ Máj Ružomberok – Černová  medzi nájomcom ako poskytovateľom a TJ Máj </w:t>
      </w:r>
      <w:r w:rsidR="00F96F18">
        <w:rPr>
          <w:lang w:val="sk-SK"/>
        </w:rPr>
        <w:t xml:space="preserve">Ružomberok-Černová </w:t>
      </w:r>
      <w:r>
        <w:rPr>
          <w:lang w:val="sk-SK"/>
        </w:rPr>
        <w:t>ako užívateľom, na základe ktorej nájomca</w:t>
      </w:r>
      <w:r w:rsidR="00F96F18">
        <w:rPr>
          <w:lang w:val="sk-SK"/>
        </w:rPr>
        <w:t xml:space="preserve"> prenechá TJ Máj </w:t>
      </w:r>
      <w:r w:rsidR="00EB0698">
        <w:rPr>
          <w:lang w:val="sk-SK"/>
        </w:rPr>
        <w:t>ob</w:t>
      </w:r>
      <w:r w:rsidR="00F96F18">
        <w:rPr>
          <w:lang w:val="sk-SK"/>
        </w:rPr>
        <w:t>časné užívanie predmetu nájmu a TJ Máj umožní MFK Ružomberok využívanie tréningového ihriska s umelou trávou 60x30m</w:t>
      </w:r>
    </w:p>
    <w:p w:rsidR="00A324C7" w:rsidRDefault="00A324C7" w:rsidP="00F96F18">
      <w:pPr>
        <w:jc w:val="both"/>
        <w:rPr>
          <w:lang w:val="sk-SK"/>
        </w:rPr>
      </w:pPr>
    </w:p>
    <w:p w:rsidR="00F96F18" w:rsidRPr="00214BCB" w:rsidRDefault="00F96F18" w:rsidP="00F96F18">
      <w:pPr>
        <w:jc w:val="both"/>
        <w:rPr>
          <w:i/>
          <w:u w:val="single"/>
          <w:lang w:val="sk-SK"/>
        </w:rPr>
      </w:pPr>
      <w:proofErr w:type="spellStart"/>
      <w:r w:rsidRPr="00214BCB">
        <w:rPr>
          <w:i/>
          <w:u w:val="single"/>
          <w:lang w:val="sk-SK"/>
        </w:rPr>
        <w:t>ab</w:t>
      </w:r>
      <w:proofErr w:type="spellEnd"/>
      <w:r w:rsidRPr="00214BCB">
        <w:rPr>
          <w:i/>
          <w:u w:val="single"/>
          <w:lang w:val="sk-SK"/>
        </w:rPr>
        <w:t xml:space="preserve">/ pripomienky ku zmluve </w:t>
      </w:r>
    </w:p>
    <w:p w:rsidR="00F96F18" w:rsidRDefault="00F96F18" w:rsidP="00F96F18">
      <w:pPr>
        <w:jc w:val="both"/>
        <w:rPr>
          <w:lang w:val="sk-SK"/>
        </w:rPr>
      </w:pPr>
    </w:p>
    <w:p w:rsidR="00F96F18" w:rsidRDefault="00270835" w:rsidP="00F96F18">
      <w:pPr>
        <w:jc w:val="both"/>
        <w:rPr>
          <w:lang w:val="sk-SK"/>
        </w:rPr>
      </w:pPr>
      <w:r>
        <w:rPr>
          <w:lang w:val="sk-SK"/>
        </w:rPr>
        <w:t>J</w:t>
      </w:r>
      <w:r w:rsidR="00F96F18">
        <w:rPr>
          <w:lang w:val="sk-SK"/>
        </w:rPr>
        <w:t>edinou pripomienkou členov výboru TJ Máj bola úprava v článku IV. Bod 3.2.1 písm. b), ktoré pojednáva o práve prenajímateľa odstúpiť od zmluvy, toto ustanovenie má znieť:</w:t>
      </w:r>
    </w:p>
    <w:p w:rsidR="00A2393F" w:rsidRDefault="00A2393F" w:rsidP="00F96F18">
      <w:pPr>
        <w:jc w:val="both"/>
        <w:rPr>
          <w:lang w:val="sk-SK"/>
        </w:rPr>
      </w:pPr>
    </w:p>
    <w:p w:rsidR="00F96F18" w:rsidRDefault="00F96F18" w:rsidP="00F96F18">
      <w:pPr>
        <w:jc w:val="both"/>
        <w:rPr>
          <w:lang w:val="sk-SK"/>
        </w:rPr>
      </w:pPr>
      <w:r>
        <w:rPr>
          <w:lang w:val="sk-SK"/>
        </w:rPr>
        <w:t>3.2.1 Prenajímateľ je oprávnený odstúpiť od tejto Zmluvy v prípade, ak :</w:t>
      </w:r>
    </w:p>
    <w:p w:rsidR="00F96F18" w:rsidRDefault="00F96F18" w:rsidP="00A2393F">
      <w:pPr>
        <w:ind w:left="720"/>
        <w:jc w:val="both"/>
        <w:rPr>
          <w:lang w:val="sk-SK"/>
        </w:rPr>
      </w:pPr>
      <w:r>
        <w:rPr>
          <w:lang w:val="sk-SK"/>
        </w:rPr>
        <w:lastRenderedPageBreak/>
        <w:t xml:space="preserve">b) Nájomca opakovane svojvoľne neposkytne protiplnenie uvedené v Čl. V. ods. 1 </w:t>
      </w:r>
      <w:r w:rsidRPr="00A2393F">
        <w:rPr>
          <w:b/>
          <w:lang w:val="sk-SK"/>
        </w:rPr>
        <w:t>alebo</w:t>
      </w:r>
      <w:r>
        <w:rPr>
          <w:lang w:val="sk-SK"/>
        </w:rPr>
        <w:t xml:space="preserve"> 9 Zmluvy bez primeraného dôvodu. </w:t>
      </w:r>
    </w:p>
    <w:p w:rsidR="00F96F18" w:rsidRDefault="00F96F18" w:rsidP="00F96F18">
      <w:pPr>
        <w:jc w:val="both"/>
        <w:rPr>
          <w:lang w:val="sk-SK"/>
        </w:rPr>
      </w:pPr>
    </w:p>
    <w:p w:rsidR="00A2393F" w:rsidRPr="00214BCB" w:rsidRDefault="00A2393F" w:rsidP="00F96F18">
      <w:pPr>
        <w:jc w:val="both"/>
        <w:rPr>
          <w:i/>
          <w:u w:val="single"/>
          <w:lang w:val="sk-SK"/>
        </w:rPr>
      </w:pPr>
      <w:proofErr w:type="spellStart"/>
      <w:r w:rsidRPr="00214BCB">
        <w:rPr>
          <w:i/>
          <w:u w:val="single"/>
          <w:lang w:val="sk-SK"/>
        </w:rPr>
        <w:t>ac</w:t>
      </w:r>
      <w:proofErr w:type="spellEnd"/>
      <w:r w:rsidRPr="00214BCB">
        <w:rPr>
          <w:i/>
          <w:u w:val="single"/>
          <w:lang w:val="sk-SK"/>
        </w:rPr>
        <w:t>/ schválenie zmluvy</w:t>
      </w:r>
    </w:p>
    <w:p w:rsidR="00A2393F" w:rsidRDefault="00A2393F" w:rsidP="00F96F18">
      <w:pPr>
        <w:jc w:val="both"/>
        <w:rPr>
          <w:lang w:val="sk-SK"/>
        </w:rPr>
      </w:pPr>
    </w:p>
    <w:p w:rsidR="00A2393F" w:rsidRDefault="00DB5A88" w:rsidP="00F96F18">
      <w:pPr>
        <w:jc w:val="both"/>
        <w:rPr>
          <w:lang w:val="sk-SK"/>
        </w:rPr>
      </w:pPr>
      <w:r>
        <w:rPr>
          <w:lang w:val="sk-SK"/>
        </w:rPr>
        <w:t>P</w:t>
      </w:r>
      <w:r w:rsidR="00A2393F">
        <w:rPr>
          <w:lang w:val="sk-SK"/>
        </w:rPr>
        <w:t xml:space="preserve">o oboznámení sa so znením zmluvy a zapracovaním pripomienky uvedenej v bode </w:t>
      </w:r>
      <w:proofErr w:type="spellStart"/>
      <w:r w:rsidR="00A2393F">
        <w:rPr>
          <w:lang w:val="sk-SK"/>
        </w:rPr>
        <w:t>ab</w:t>
      </w:r>
      <w:proofErr w:type="spellEnd"/>
      <w:r w:rsidR="00A2393F">
        <w:rPr>
          <w:lang w:val="sk-SK"/>
        </w:rPr>
        <w:t>/ dal predseda výboru TJ Máj hlasovať za schválenie nájomnej zmluvy.</w:t>
      </w:r>
    </w:p>
    <w:p w:rsidR="00A2393F" w:rsidRDefault="00A2393F" w:rsidP="00F96F18">
      <w:pPr>
        <w:jc w:val="both"/>
        <w:rPr>
          <w:lang w:val="sk-SK"/>
        </w:rPr>
      </w:pPr>
    </w:p>
    <w:p w:rsidR="00A2393F" w:rsidRDefault="00A2393F" w:rsidP="00F96F18">
      <w:pPr>
        <w:jc w:val="both"/>
        <w:rPr>
          <w:lang w:val="sk-SK"/>
        </w:rPr>
      </w:pPr>
      <w:r>
        <w:rPr>
          <w:lang w:val="sk-SK"/>
        </w:rPr>
        <w:t xml:space="preserve">Všetci prítomní členovia výboru a kontrolnej komisie hlasovali </w:t>
      </w:r>
      <w:r w:rsidRPr="00A2393F">
        <w:rPr>
          <w:b/>
          <w:lang w:val="sk-SK"/>
        </w:rPr>
        <w:t>za</w:t>
      </w:r>
      <w:r>
        <w:rPr>
          <w:lang w:val="sk-SK"/>
        </w:rPr>
        <w:t xml:space="preserve"> schválenie nájomnej zmluvy.</w:t>
      </w:r>
    </w:p>
    <w:p w:rsidR="00A2393F" w:rsidRDefault="00A2393F" w:rsidP="00F96F18">
      <w:pPr>
        <w:jc w:val="both"/>
        <w:rPr>
          <w:lang w:val="sk-SK"/>
        </w:rPr>
      </w:pPr>
    </w:p>
    <w:p w:rsidR="00A2393F" w:rsidRDefault="00A2393F" w:rsidP="00F96F18">
      <w:pPr>
        <w:jc w:val="both"/>
        <w:rPr>
          <w:lang w:val="sk-SK"/>
        </w:rPr>
      </w:pPr>
      <w:r>
        <w:rPr>
          <w:b/>
          <w:u w:val="single"/>
          <w:lang w:val="sk-SK"/>
        </w:rPr>
        <w:t>b</w:t>
      </w:r>
      <w:r w:rsidRPr="00A2393F">
        <w:rPr>
          <w:b/>
          <w:u w:val="single"/>
          <w:lang w:val="sk-SK"/>
        </w:rPr>
        <w:t>/ Dohoda o spolupráci pri využívaní a prevádzkovaní futbalového areálu TJ Máj Ružomberok – Černová</w:t>
      </w:r>
      <w:r w:rsidRPr="00A2393F">
        <w:rPr>
          <w:b/>
          <w:u w:val="single"/>
          <w:lang w:val="sk-SK"/>
        </w:rPr>
        <w:t xml:space="preserve"> </w:t>
      </w:r>
      <w:r>
        <w:rPr>
          <w:b/>
          <w:u w:val="single"/>
          <w:lang w:val="sk-SK"/>
        </w:rPr>
        <w:t xml:space="preserve"> </w:t>
      </w:r>
    </w:p>
    <w:p w:rsidR="00A2393F" w:rsidRDefault="00A2393F" w:rsidP="00F96F18">
      <w:pPr>
        <w:jc w:val="both"/>
        <w:rPr>
          <w:lang w:val="sk-SK"/>
        </w:rPr>
      </w:pPr>
    </w:p>
    <w:p w:rsidR="00324A5E" w:rsidRDefault="00EB0698" w:rsidP="00324A5E">
      <w:pPr>
        <w:jc w:val="both"/>
        <w:rPr>
          <w:lang w:val="sk-SK"/>
        </w:rPr>
      </w:pPr>
      <w:r>
        <w:rPr>
          <w:i/>
          <w:u w:val="single"/>
          <w:lang w:val="sk-SK"/>
        </w:rPr>
        <w:t>b</w:t>
      </w:r>
      <w:r w:rsidRPr="00214BCB">
        <w:rPr>
          <w:i/>
          <w:u w:val="single"/>
          <w:lang w:val="sk-SK"/>
        </w:rPr>
        <w:t xml:space="preserve">a/ obsah </w:t>
      </w:r>
      <w:r>
        <w:rPr>
          <w:i/>
          <w:u w:val="single"/>
          <w:lang w:val="sk-SK"/>
        </w:rPr>
        <w:t>dohod</w:t>
      </w:r>
      <w:r w:rsidRPr="00214BCB">
        <w:rPr>
          <w:i/>
          <w:u w:val="single"/>
          <w:lang w:val="sk-SK"/>
        </w:rPr>
        <w:t>y</w:t>
      </w:r>
      <w:r w:rsidR="00324A5E" w:rsidRPr="00324A5E">
        <w:rPr>
          <w:lang w:val="sk-SK"/>
        </w:rPr>
        <w:t xml:space="preserve"> </w:t>
      </w:r>
      <w:r w:rsidR="00324A5E">
        <w:rPr>
          <w:lang w:val="sk-SK"/>
        </w:rPr>
        <w:t xml:space="preserve">- </w:t>
      </w:r>
      <w:r w:rsidR="00324A5E">
        <w:rPr>
          <w:lang w:val="sk-SK"/>
        </w:rPr>
        <w:t>stručný extrakt</w:t>
      </w:r>
    </w:p>
    <w:p w:rsidR="00324A5E" w:rsidRDefault="00324A5E" w:rsidP="00F96F18">
      <w:pPr>
        <w:jc w:val="both"/>
        <w:rPr>
          <w:lang w:val="sk-SK"/>
        </w:rPr>
      </w:pPr>
    </w:p>
    <w:p w:rsidR="00A2393F" w:rsidRDefault="00270835" w:rsidP="00F96F18">
      <w:pPr>
        <w:jc w:val="both"/>
        <w:rPr>
          <w:lang w:val="sk-SK"/>
        </w:rPr>
      </w:pPr>
      <w:r w:rsidRPr="00270835">
        <w:rPr>
          <w:u w:val="single"/>
          <w:lang w:val="sk-SK"/>
        </w:rPr>
        <w:t>P</w:t>
      </w:r>
      <w:r w:rsidR="00EB0698" w:rsidRPr="00270835">
        <w:rPr>
          <w:u w:val="single"/>
          <w:lang w:val="sk-SK"/>
        </w:rPr>
        <w:t>redmet dohody</w:t>
      </w:r>
      <w:r w:rsidR="00EB0698">
        <w:rPr>
          <w:lang w:val="sk-SK"/>
        </w:rPr>
        <w:t xml:space="preserve"> :  určenie vzájomných práv a povinností medzi poskytovateľom MFK Ružomberok a užívateľom TJ Máj Ružomberok-Černová na občasné užívanie Futbalového areálu</w:t>
      </w:r>
      <w:r>
        <w:rPr>
          <w:lang w:val="sk-SK"/>
        </w:rPr>
        <w:t>, ktorý je definovaný nasledovne :</w:t>
      </w:r>
    </w:p>
    <w:p w:rsidR="00270835" w:rsidRDefault="00270835" w:rsidP="00270835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veľké futbalové ihrisko</w:t>
      </w:r>
    </w:p>
    <w:p w:rsidR="00270835" w:rsidRDefault="00270835" w:rsidP="00270835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tribúna pre divákov</w:t>
      </w:r>
    </w:p>
    <w:p w:rsidR="00270835" w:rsidRPr="00270835" w:rsidRDefault="00270835" w:rsidP="00270835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časť stavby športového zariadenia bez ubytovacej a stravovacej časti – chodby, šatne, kancelária, WC, sklad, sprchy, technická miestnosť, sklad vrátane vybavenia a príslušenstva.</w:t>
      </w:r>
    </w:p>
    <w:p w:rsidR="00A2393F" w:rsidRDefault="00A2393F" w:rsidP="00F96F18">
      <w:pPr>
        <w:jc w:val="both"/>
        <w:rPr>
          <w:lang w:val="sk-SK"/>
        </w:rPr>
      </w:pPr>
    </w:p>
    <w:p w:rsidR="00324A5E" w:rsidRPr="00324A5E" w:rsidRDefault="00324A5E" w:rsidP="00F96F18">
      <w:pPr>
        <w:jc w:val="both"/>
        <w:rPr>
          <w:u w:val="single"/>
          <w:lang w:val="sk-SK"/>
        </w:rPr>
      </w:pPr>
      <w:r w:rsidRPr="00324A5E">
        <w:rPr>
          <w:u w:val="single"/>
          <w:lang w:val="sk-SK"/>
        </w:rPr>
        <w:t>Práva a povinnosti MFK Ružomberok</w:t>
      </w:r>
    </w:p>
    <w:p w:rsidR="00041BB4" w:rsidRDefault="00324A5E" w:rsidP="00324A5E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 xml:space="preserve">umožniť využitie Futbalového areálu pre TJ Máj podľa dohodnutého rozpisu, ktorý tvorí prílohu tejto dohody, a to až do výšky 40% celkového využiteľného času. </w:t>
      </w:r>
      <w:r w:rsidR="00442C9B">
        <w:rPr>
          <w:lang w:val="sk-SK"/>
        </w:rPr>
        <w:t xml:space="preserve">Podiel TJ Máj je vypočítaný ako pomer časového využitia </w:t>
      </w:r>
      <w:r w:rsidR="00442C9B">
        <w:rPr>
          <w:lang w:val="sk-SK"/>
        </w:rPr>
        <w:t xml:space="preserve">(hodín) </w:t>
      </w:r>
      <w:r w:rsidR="00442C9B">
        <w:rPr>
          <w:lang w:val="sk-SK"/>
        </w:rPr>
        <w:t>TJ Máj podľa jej potreby k celkovému využiteľnému času v hodinách,</w:t>
      </w:r>
    </w:p>
    <w:p w:rsidR="00442C9B" w:rsidRDefault="00442C9B" w:rsidP="00324A5E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 xml:space="preserve">preinvestovať plánované </w:t>
      </w:r>
      <w:r w:rsidR="00CB0DB9">
        <w:rPr>
          <w:lang w:val="sk-SK"/>
        </w:rPr>
        <w:t xml:space="preserve">prostriedky na </w:t>
      </w:r>
      <w:r>
        <w:rPr>
          <w:lang w:val="sk-SK"/>
        </w:rPr>
        <w:t>technické zhodnotenie predme</w:t>
      </w:r>
      <w:r w:rsidR="00CB0DB9">
        <w:rPr>
          <w:lang w:val="sk-SK"/>
        </w:rPr>
        <w:t xml:space="preserve">tu prenájmu uvedené v nájomnej zmluve </w:t>
      </w:r>
    </w:p>
    <w:p w:rsidR="00CB0DB9" w:rsidRPr="00324A5E" w:rsidRDefault="00CB0DB9" w:rsidP="00324A5E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informovať TJ Máj o plánovaných a iných činnostiach na predmete nájmu</w:t>
      </w:r>
    </w:p>
    <w:p w:rsidR="00A2393F" w:rsidRDefault="00A2393F" w:rsidP="00F96F18">
      <w:pPr>
        <w:jc w:val="both"/>
        <w:rPr>
          <w:lang w:val="sk-SK"/>
        </w:rPr>
      </w:pPr>
    </w:p>
    <w:p w:rsidR="00CD22EB" w:rsidRDefault="00CD22EB" w:rsidP="00F96F18">
      <w:pPr>
        <w:jc w:val="both"/>
        <w:rPr>
          <w:lang w:val="sk-SK"/>
        </w:rPr>
      </w:pPr>
      <w:r w:rsidRPr="00324A5E">
        <w:rPr>
          <w:u w:val="single"/>
          <w:lang w:val="sk-SK"/>
        </w:rPr>
        <w:t xml:space="preserve">Práva a povinnosti </w:t>
      </w:r>
      <w:r>
        <w:rPr>
          <w:u w:val="single"/>
          <w:lang w:val="sk-SK"/>
        </w:rPr>
        <w:t>TJ Máj</w:t>
      </w:r>
      <w:r w:rsidRPr="00324A5E">
        <w:rPr>
          <w:u w:val="single"/>
          <w:lang w:val="sk-SK"/>
        </w:rPr>
        <w:t xml:space="preserve"> Ružomberok</w:t>
      </w:r>
      <w:r>
        <w:rPr>
          <w:u w:val="single"/>
          <w:lang w:val="sk-SK"/>
        </w:rPr>
        <w:t xml:space="preserve"> - Černová</w:t>
      </w:r>
    </w:p>
    <w:p w:rsidR="003D6416" w:rsidRDefault="003D6416" w:rsidP="003D6416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 xml:space="preserve">užívať </w:t>
      </w:r>
      <w:r>
        <w:rPr>
          <w:lang w:val="sk-SK"/>
        </w:rPr>
        <w:t>F</w:t>
      </w:r>
      <w:r>
        <w:rPr>
          <w:lang w:val="sk-SK"/>
        </w:rPr>
        <w:t>utbalový areál  v súlade s jeho určením a účelom</w:t>
      </w:r>
    </w:p>
    <w:p w:rsidR="003D6416" w:rsidRDefault="003D6416" w:rsidP="003D6416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 xml:space="preserve">umožniť </w:t>
      </w:r>
      <w:r>
        <w:rPr>
          <w:lang w:val="sk-SK"/>
        </w:rPr>
        <w:t>MFK Ružomberok užívať futbalové ihrisko s umelým povrchom</w:t>
      </w:r>
    </w:p>
    <w:p w:rsidR="003D6416" w:rsidRPr="003D6416" w:rsidRDefault="003D6416" w:rsidP="003D6416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viesť písomnú evidenciu využitia futbalového areálu</w:t>
      </w:r>
    </w:p>
    <w:p w:rsidR="003D6416" w:rsidRDefault="003D6416" w:rsidP="00F96F18">
      <w:pPr>
        <w:jc w:val="both"/>
        <w:rPr>
          <w:lang w:val="sk-SK"/>
        </w:rPr>
      </w:pPr>
    </w:p>
    <w:p w:rsidR="003D6416" w:rsidRPr="003D6416" w:rsidRDefault="003D6416" w:rsidP="00F96F18">
      <w:pPr>
        <w:jc w:val="both"/>
        <w:rPr>
          <w:u w:val="single"/>
          <w:lang w:val="sk-SK"/>
        </w:rPr>
      </w:pPr>
      <w:r w:rsidRPr="003D6416">
        <w:rPr>
          <w:u w:val="single"/>
          <w:lang w:val="sk-SK"/>
        </w:rPr>
        <w:t>Zodpovednosť za prevádzku a rozdelenie nákladov na prevádzku a</w:t>
      </w:r>
      <w:r w:rsidR="004F23AC">
        <w:rPr>
          <w:u w:val="single"/>
          <w:lang w:val="sk-SK"/>
        </w:rPr>
        <w:t> </w:t>
      </w:r>
      <w:r w:rsidRPr="003D6416">
        <w:rPr>
          <w:u w:val="single"/>
          <w:lang w:val="sk-SK"/>
        </w:rPr>
        <w:t>údržbu</w:t>
      </w:r>
    </w:p>
    <w:p w:rsidR="003D6416" w:rsidRDefault="004F23AC" w:rsidP="004F23AC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 xml:space="preserve">TJ Máj je povinný podieľať sa na nákladoch </w:t>
      </w:r>
      <w:proofErr w:type="spellStart"/>
      <w:r>
        <w:rPr>
          <w:lang w:val="sk-SK"/>
        </w:rPr>
        <w:t>naprevádzkovanie</w:t>
      </w:r>
      <w:proofErr w:type="spellEnd"/>
      <w:r>
        <w:rPr>
          <w:lang w:val="sk-SK"/>
        </w:rPr>
        <w:t xml:space="preserve"> Futbalového areálu v tomto pomere</w:t>
      </w:r>
    </w:p>
    <w:p w:rsidR="004F23AC" w:rsidRDefault="004F23AC" w:rsidP="004F23AC">
      <w:pPr>
        <w:pStyle w:val="Odsekzoznamu"/>
        <w:numPr>
          <w:ilvl w:val="1"/>
          <w:numId w:val="6"/>
        </w:numPr>
        <w:jc w:val="both"/>
        <w:rPr>
          <w:lang w:val="sk-SK"/>
        </w:rPr>
      </w:pPr>
      <w:r>
        <w:rPr>
          <w:lang w:val="sk-SK"/>
        </w:rPr>
        <w:t> bežné nákl</w:t>
      </w:r>
      <w:r w:rsidR="00657AB9">
        <w:rPr>
          <w:lang w:val="sk-SK"/>
        </w:rPr>
        <w:t>a</w:t>
      </w:r>
      <w:bookmarkStart w:id="0" w:name="_GoBack"/>
      <w:bookmarkEnd w:id="0"/>
      <w:r>
        <w:rPr>
          <w:lang w:val="sk-SK"/>
        </w:rPr>
        <w:t>dy na úpravu hracej plochy a prevádzkovú réžiu – v pomere podľa percentuálneho využívania Futbalového areálu (v prvom roku 30%)</w:t>
      </w:r>
    </w:p>
    <w:p w:rsidR="004F23AC" w:rsidRPr="004F23AC" w:rsidRDefault="004F23AC" w:rsidP="00DB0650">
      <w:pPr>
        <w:pStyle w:val="Odsekzoznamu"/>
        <w:numPr>
          <w:ilvl w:val="1"/>
          <w:numId w:val="6"/>
        </w:numPr>
        <w:jc w:val="both"/>
        <w:rPr>
          <w:lang w:val="sk-SK"/>
        </w:rPr>
      </w:pPr>
      <w:r w:rsidRPr="004F23AC">
        <w:rPr>
          <w:lang w:val="sk-SK"/>
        </w:rPr>
        <w:t> veľké náklady spojené s úpravou hracej plochy bude znášať výlučne MFK Ružomberok</w:t>
      </w:r>
    </w:p>
    <w:p w:rsidR="00BD216E" w:rsidRDefault="00BD216E" w:rsidP="00F96F18">
      <w:pPr>
        <w:jc w:val="both"/>
        <w:rPr>
          <w:u w:val="single"/>
          <w:lang w:val="sk-SK"/>
        </w:rPr>
      </w:pPr>
    </w:p>
    <w:p w:rsidR="004F23AC" w:rsidRDefault="004F23AC" w:rsidP="00F96F18">
      <w:pPr>
        <w:jc w:val="both"/>
        <w:rPr>
          <w:lang w:val="sk-SK"/>
        </w:rPr>
      </w:pPr>
      <w:r w:rsidRPr="004F23AC">
        <w:rPr>
          <w:u w:val="single"/>
          <w:lang w:val="sk-SK"/>
        </w:rPr>
        <w:lastRenderedPageBreak/>
        <w:t>Odplata za občasné užívanie Futbalového areálu TJ Máj</w:t>
      </w:r>
      <w:r>
        <w:rPr>
          <w:lang w:val="sk-SK"/>
        </w:rPr>
        <w:t>: bezodplatné</w:t>
      </w:r>
      <w:r w:rsidR="00BD216E">
        <w:rPr>
          <w:lang w:val="sk-SK"/>
        </w:rPr>
        <w:t xml:space="preserve"> plnenie</w:t>
      </w:r>
    </w:p>
    <w:p w:rsidR="004F23AC" w:rsidRDefault="004F23AC" w:rsidP="00F96F18">
      <w:pPr>
        <w:jc w:val="both"/>
        <w:rPr>
          <w:lang w:val="sk-SK"/>
        </w:rPr>
      </w:pPr>
    </w:p>
    <w:p w:rsidR="004F23AC" w:rsidRDefault="004F23AC" w:rsidP="00F96F18">
      <w:pPr>
        <w:jc w:val="both"/>
        <w:rPr>
          <w:lang w:val="sk-SK"/>
        </w:rPr>
      </w:pPr>
      <w:r w:rsidRPr="00DB5A88">
        <w:rPr>
          <w:u w:val="single"/>
          <w:lang w:val="sk-SK"/>
        </w:rPr>
        <w:t>Platnosť dohody</w:t>
      </w:r>
      <w:r>
        <w:rPr>
          <w:lang w:val="sk-SK"/>
        </w:rPr>
        <w:t xml:space="preserve"> : na dobu určitú do 31.12.2038</w:t>
      </w:r>
    </w:p>
    <w:p w:rsidR="004F23AC" w:rsidRDefault="004F23AC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  <w:proofErr w:type="spellStart"/>
      <w:r>
        <w:rPr>
          <w:i/>
          <w:u w:val="single"/>
          <w:lang w:val="sk-SK"/>
        </w:rPr>
        <w:t>b</w:t>
      </w:r>
      <w:r>
        <w:rPr>
          <w:i/>
          <w:u w:val="single"/>
          <w:lang w:val="sk-SK"/>
        </w:rPr>
        <w:t>b</w:t>
      </w:r>
      <w:proofErr w:type="spellEnd"/>
      <w:r w:rsidRPr="00214BCB">
        <w:rPr>
          <w:i/>
          <w:u w:val="single"/>
          <w:lang w:val="sk-SK"/>
        </w:rPr>
        <w:t xml:space="preserve">/ </w:t>
      </w:r>
      <w:r>
        <w:rPr>
          <w:i/>
          <w:u w:val="single"/>
          <w:lang w:val="sk-SK"/>
        </w:rPr>
        <w:t>pripomienky k dohode</w:t>
      </w: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  <w:r>
        <w:rPr>
          <w:lang w:val="sk-SK"/>
        </w:rPr>
        <w:t xml:space="preserve">zo strany prítomných neboli podstavné pripomienky k dohode </w:t>
      </w:r>
    </w:p>
    <w:p w:rsidR="00DB5A88" w:rsidRDefault="00DB5A88" w:rsidP="00F96F18">
      <w:pPr>
        <w:jc w:val="both"/>
        <w:rPr>
          <w:lang w:val="sk-SK"/>
        </w:rPr>
      </w:pPr>
    </w:p>
    <w:p w:rsidR="00DB5A88" w:rsidRDefault="00BD216E" w:rsidP="00F96F18">
      <w:pPr>
        <w:jc w:val="both"/>
        <w:rPr>
          <w:lang w:val="sk-SK"/>
        </w:rPr>
      </w:pPr>
      <w:proofErr w:type="spellStart"/>
      <w:r>
        <w:rPr>
          <w:i/>
          <w:u w:val="single"/>
          <w:lang w:val="sk-SK"/>
        </w:rPr>
        <w:t>b</w:t>
      </w:r>
      <w:r w:rsidR="00DB5A88" w:rsidRPr="00214BCB">
        <w:rPr>
          <w:i/>
          <w:u w:val="single"/>
          <w:lang w:val="sk-SK"/>
        </w:rPr>
        <w:t>c</w:t>
      </w:r>
      <w:proofErr w:type="spellEnd"/>
      <w:r w:rsidR="00DB5A88" w:rsidRPr="00214BCB">
        <w:rPr>
          <w:i/>
          <w:u w:val="single"/>
          <w:lang w:val="sk-SK"/>
        </w:rPr>
        <w:t xml:space="preserve">/ schválenie </w:t>
      </w:r>
      <w:r w:rsidR="00DB5A88">
        <w:rPr>
          <w:i/>
          <w:u w:val="single"/>
          <w:lang w:val="sk-SK"/>
        </w:rPr>
        <w:t>dohody</w:t>
      </w: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DB5A88">
      <w:pPr>
        <w:jc w:val="both"/>
        <w:rPr>
          <w:lang w:val="sk-SK"/>
        </w:rPr>
      </w:pPr>
      <w:r>
        <w:rPr>
          <w:lang w:val="sk-SK"/>
        </w:rPr>
        <w:t>Po oboznámení sa so znením zmluvy dal predseda výboru TJ Máj hlasovať za schválenie nájomnej zmluvy.</w:t>
      </w:r>
    </w:p>
    <w:p w:rsidR="00DB5A88" w:rsidRDefault="00DB5A88" w:rsidP="00DB5A88">
      <w:pPr>
        <w:jc w:val="both"/>
        <w:rPr>
          <w:lang w:val="sk-SK"/>
        </w:rPr>
      </w:pPr>
    </w:p>
    <w:p w:rsidR="00DB5A88" w:rsidRDefault="00DB5A88" w:rsidP="00DB5A88">
      <w:pPr>
        <w:jc w:val="both"/>
        <w:rPr>
          <w:lang w:val="sk-SK"/>
        </w:rPr>
      </w:pPr>
      <w:r>
        <w:rPr>
          <w:lang w:val="sk-SK"/>
        </w:rPr>
        <w:t xml:space="preserve">Všetci prítomní členovia výboru a kontrolnej komisie hlasovali </w:t>
      </w:r>
      <w:r w:rsidRPr="00A2393F">
        <w:rPr>
          <w:b/>
          <w:lang w:val="sk-SK"/>
        </w:rPr>
        <w:t>za</w:t>
      </w:r>
      <w:r>
        <w:rPr>
          <w:lang w:val="sk-SK"/>
        </w:rPr>
        <w:t xml:space="preserve"> schválenie </w:t>
      </w:r>
      <w:r>
        <w:rPr>
          <w:lang w:val="sk-SK"/>
        </w:rPr>
        <w:t>dohody</w:t>
      </w:r>
      <w:r>
        <w:rPr>
          <w:lang w:val="sk-SK"/>
        </w:rPr>
        <w:t>.</w:t>
      </w:r>
    </w:p>
    <w:p w:rsidR="00DB5A88" w:rsidRDefault="00DB5A88" w:rsidP="00F96F18">
      <w:pPr>
        <w:jc w:val="both"/>
        <w:rPr>
          <w:lang w:val="sk-SK"/>
        </w:rPr>
      </w:pPr>
    </w:p>
    <w:p w:rsidR="00DB5A88" w:rsidRDefault="00BD216E" w:rsidP="00F96F18">
      <w:pPr>
        <w:jc w:val="both"/>
        <w:rPr>
          <w:lang w:val="sk-SK"/>
        </w:rPr>
      </w:pPr>
      <w:r w:rsidRPr="00BD216E">
        <w:rPr>
          <w:b/>
          <w:u w:val="single"/>
          <w:lang w:val="sk-SK"/>
        </w:rPr>
        <w:t>Záver</w:t>
      </w:r>
      <w:r>
        <w:rPr>
          <w:lang w:val="sk-SK"/>
        </w:rPr>
        <w:t xml:space="preserve"> :</w:t>
      </w:r>
    </w:p>
    <w:p w:rsidR="00BD216E" w:rsidRDefault="00BD216E" w:rsidP="00F96F18">
      <w:pPr>
        <w:jc w:val="both"/>
        <w:rPr>
          <w:lang w:val="sk-SK"/>
        </w:rPr>
      </w:pPr>
    </w:p>
    <w:p w:rsidR="00DB5A88" w:rsidRDefault="00BD216E" w:rsidP="00F96F18">
      <w:pPr>
        <w:jc w:val="both"/>
        <w:rPr>
          <w:lang w:val="sk-SK"/>
        </w:rPr>
      </w:pPr>
      <w:r>
        <w:rPr>
          <w:lang w:val="sk-SK"/>
        </w:rPr>
        <w:t>Na svojom zasadnutí výbor TJ Máj za účasti členov kontrolnej komisie</w:t>
      </w:r>
      <w:r w:rsidR="004566BA">
        <w:rPr>
          <w:lang w:val="sk-SK"/>
        </w:rPr>
        <w:t xml:space="preserve"> </w:t>
      </w:r>
      <w:r>
        <w:rPr>
          <w:lang w:val="sk-SK"/>
        </w:rPr>
        <w:t>TJ Máj Černová schválil podmienky spolupráce s MFK Ružomberok na základe nájomnej zmluvy a dohody o spolupráci.</w:t>
      </w: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DB5A88" w:rsidRDefault="00DB5A88" w:rsidP="00F96F18">
      <w:pPr>
        <w:jc w:val="both"/>
        <w:rPr>
          <w:lang w:val="sk-SK"/>
        </w:rPr>
      </w:pPr>
    </w:p>
    <w:p w:rsidR="002F18F3" w:rsidRPr="002517F1" w:rsidRDefault="002F18F3" w:rsidP="00F96F18">
      <w:pPr>
        <w:jc w:val="both"/>
        <w:rPr>
          <w:lang w:val="sk-SK"/>
        </w:rPr>
      </w:pPr>
      <w:r w:rsidRPr="002517F1">
        <w:rPr>
          <w:lang w:val="sk-SK"/>
        </w:rPr>
        <w:t xml:space="preserve">V Černovej </w:t>
      </w:r>
      <w:r w:rsidR="00254C52">
        <w:rPr>
          <w:lang w:val="sk-SK"/>
        </w:rPr>
        <w:t>8</w:t>
      </w:r>
      <w:r w:rsidR="0018503A" w:rsidRPr="002517F1">
        <w:rPr>
          <w:lang w:val="sk-SK"/>
        </w:rPr>
        <w:t>.</w:t>
      </w:r>
      <w:r w:rsidR="00254C52">
        <w:rPr>
          <w:lang w:val="sk-SK"/>
        </w:rPr>
        <w:t>11</w:t>
      </w:r>
      <w:r w:rsidR="00F14B70" w:rsidRPr="002517F1">
        <w:rPr>
          <w:lang w:val="sk-SK"/>
        </w:rPr>
        <w:t>.201</w:t>
      </w:r>
      <w:r w:rsidR="00534FFF" w:rsidRPr="002517F1">
        <w:rPr>
          <w:lang w:val="sk-SK"/>
        </w:rPr>
        <w:t>8</w:t>
      </w:r>
    </w:p>
    <w:p w:rsidR="002F18F3" w:rsidRPr="002517F1" w:rsidRDefault="00165B32" w:rsidP="00F96F18">
      <w:pPr>
        <w:jc w:val="both"/>
        <w:rPr>
          <w:lang w:val="sk-SK"/>
        </w:rPr>
      </w:pPr>
      <w:r w:rsidRPr="002517F1">
        <w:rPr>
          <w:lang w:val="sk-SK"/>
        </w:rPr>
        <w:t>Za</w:t>
      </w:r>
      <w:r w:rsidR="009A2F72" w:rsidRPr="002517F1">
        <w:rPr>
          <w:lang w:val="sk-SK"/>
        </w:rPr>
        <w:t xml:space="preserve">písal : </w:t>
      </w:r>
      <w:r w:rsidR="00714628" w:rsidRPr="002517F1">
        <w:rPr>
          <w:lang w:val="sk-SK"/>
        </w:rPr>
        <w:t>Michal Hatala</w:t>
      </w:r>
      <w:r w:rsidR="0075054E" w:rsidRPr="002517F1">
        <w:rPr>
          <w:lang w:val="sk-SK"/>
        </w:rPr>
        <w:t xml:space="preserve"> -</w:t>
      </w:r>
      <w:r w:rsidR="00714628" w:rsidRPr="002517F1">
        <w:rPr>
          <w:lang w:val="sk-SK"/>
        </w:rPr>
        <w:t xml:space="preserve"> tajomník</w:t>
      </w:r>
      <w:r w:rsidRPr="002517F1">
        <w:rPr>
          <w:lang w:val="sk-SK"/>
        </w:rPr>
        <w:t xml:space="preserve"> TJ</w:t>
      </w:r>
      <w:r w:rsidR="00254C52">
        <w:rPr>
          <w:lang w:val="sk-SK"/>
        </w:rPr>
        <w:t xml:space="preserve"> </w:t>
      </w:r>
      <w:r w:rsidRPr="002517F1">
        <w:rPr>
          <w:lang w:val="sk-SK"/>
        </w:rPr>
        <w:t>M</w:t>
      </w:r>
      <w:r w:rsidR="00254C52">
        <w:rPr>
          <w:lang w:val="sk-SK"/>
        </w:rPr>
        <w:t xml:space="preserve">áj </w:t>
      </w:r>
      <w:r w:rsidRPr="002517F1">
        <w:rPr>
          <w:lang w:val="sk-SK"/>
        </w:rPr>
        <w:t>Č</w:t>
      </w:r>
      <w:r w:rsidR="00254C52">
        <w:rPr>
          <w:lang w:val="sk-SK"/>
        </w:rPr>
        <w:t>ernová</w:t>
      </w:r>
    </w:p>
    <w:sectPr w:rsidR="002F18F3" w:rsidRPr="002517F1" w:rsidSect="00973A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E50"/>
    <w:multiLevelType w:val="hybridMultilevel"/>
    <w:tmpl w:val="B4AE27D6"/>
    <w:lvl w:ilvl="0" w:tplc="24BA6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2290"/>
    <w:multiLevelType w:val="hybridMultilevel"/>
    <w:tmpl w:val="A52C020A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DB14DD"/>
    <w:multiLevelType w:val="hybridMultilevel"/>
    <w:tmpl w:val="B4280AC0"/>
    <w:lvl w:ilvl="0" w:tplc="95E4B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90CAA"/>
    <w:multiLevelType w:val="hybridMultilevel"/>
    <w:tmpl w:val="A428FB20"/>
    <w:lvl w:ilvl="0" w:tplc="03B242D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FB4454"/>
    <w:multiLevelType w:val="hybridMultilevel"/>
    <w:tmpl w:val="E4F089F4"/>
    <w:lvl w:ilvl="0" w:tplc="03205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C3D5E"/>
    <w:multiLevelType w:val="hybridMultilevel"/>
    <w:tmpl w:val="9852FD74"/>
    <w:lvl w:ilvl="0" w:tplc="0F1AD0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3B54B5"/>
    <w:multiLevelType w:val="hybridMultilevel"/>
    <w:tmpl w:val="3A0E94B0"/>
    <w:lvl w:ilvl="0" w:tplc="16D43E6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0714"/>
    <w:rsid w:val="00014130"/>
    <w:rsid w:val="00026988"/>
    <w:rsid w:val="00036C77"/>
    <w:rsid w:val="00041BB4"/>
    <w:rsid w:val="00042DAC"/>
    <w:rsid w:val="00055A52"/>
    <w:rsid w:val="00055B28"/>
    <w:rsid w:val="00063EA9"/>
    <w:rsid w:val="000676F7"/>
    <w:rsid w:val="00072FB9"/>
    <w:rsid w:val="00077503"/>
    <w:rsid w:val="000968E4"/>
    <w:rsid w:val="00096C90"/>
    <w:rsid w:val="000A21CB"/>
    <w:rsid w:val="000C3666"/>
    <w:rsid w:val="000D06B5"/>
    <w:rsid w:val="000E6D4B"/>
    <w:rsid w:val="0015222E"/>
    <w:rsid w:val="00162180"/>
    <w:rsid w:val="00162587"/>
    <w:rsid w:val="00165B32"/>
    <w:rsid w:val="0018503A"/>
    <w:rsid w:val="00185141"/>
    <w:rsid w:val="00190AEA"/>
    <w:rsid w:val="00195BE7"/>
    <w:rsid w:val="001D5556"/>
    <w:rsid w:val="001E1964"/>
    <w:rsid w:val="00211F75"/>
    <w:rsid w:val="002141A8"/>
    <w:rsid w:val="00214BCB"/>
    <w:rsid w:val="00230520"/>
    <w:rsid w:val="00243592"/>
    <w:rsid w:val="002517F1"/>
    <w:rsid w:val="00254C52"/>
    <w:rsid w:val="00263349"/>
    <w:rsid w:val="00270835"/>
    <w:rsid w:val="00280D18"/>
    <w:rsid w:val="00291569"/>
    <w:rsid w:val="002A0408"/>
    <w:rsid w:val="002C7315"/>
    <w:rsid w:val="002D1BF0"/>
    <w:rsid w:val="002D2D25"/>
    <w:rsid w:val="002D3BDC"/>
    <w:rsid w:val="002D6EDE"/>
    <w:rsid w:val="002E2A96"/>
    <w:rsid w:val="002F18F3"/>
    <w:rsid w:val="00301202"/>
    <w:rsid w:val="00303D45"/>
    <w:rsid w:val="003043D4"/>
    <w:rsid w:val="0030450C"/>
    <w:rsid w:val="0032257B"/>
    <w:rsid w:val="00324A5E"/>
    <w:rsid w:val="00386084"/>
    <w:rsid w:val="00395D5C"/>
    <w:rsid w:val="003A072F"/>
    <w:rsid w:val="003B72AC"/>
    <w:rsid w:val="003C6BDC"/>
    <w:rsid w:val="003D6416"/>
    <w:rsid w:val="003F5A3C"/>
    <w:rsid w:val="004135F7"/>
    <w:rsid w:val="00420C81"/>
    <w:rsid w:val="00422EC9"/>
    <w:rsid w:val="0042576A"/>
    <w:rsid w:val="00432CC3"/>
    <w:rsid w:val="00436A41"/>
    <w:rsid w:val="00442C9B"/>
    <w:rsid w:val="00444EB4"/>
    <w:rsid w:val="004566BA"/>
    <w:rsid w:val="0048225B"/>
    <w:rsid w:val="00491A3C"/>
    <w:rsid w:val="0049533D"/>
    <w:rsid w:val="004C6652"/>
    <w:rsid w:val="004D6CBB"/>
    <w:rsid w:val="004F23AC"/>
    <w:rsid w:val="0052487C"/>
    <w:rsid w:val="00525C5B"/>
    <w:rsid w:val="00534FFF"/>
    <w:rsid w:val="0055033E"/>
    <w:rsid w:val="005802D6"/>
    <w:rsid w:val="00583287"/>
    <w:rsid w:val="0058402D"/>
    <w:rsid w:val="0059718E"/>
    <w:rsid w:val="005B18AF"/>
    <w:rsid w:val="005B3A31"/>
    <w:rsid w:val="005E4B58"/>
    <w:rsid w:val="005E6A8F"/>
    <w:rsid w:val="0060279B"/>
    <w:rsid w:val="00624E77"/>
    <w:rsid w:val="00633CAA"/>
    <w:rsid w:val="006403D4"/>
    <w:rsid w:val="00652123"/>
    <w:rsid w:val="00657AB9"/>
    <w:rsid w:val="00691FB6"/>
    <w:rsid w:val="006E23A2"/>
    <w:rsid w:val="006F11B7"/>
    <w:rsid w:val="006F1CE0"/>
    <w:rsid w:val="00707268"/>
    <w:rsid w:val="00714628"/>
    <w:rsid w:val="0072424F"/>
    <w:rsid w:val="00742ABC"/>
    <w:rsid w:val="0075054E"/>
    <w:rsid w:val="0079361B"/>
    <w:rsid w:val="007A65C3"/>
    <w:rsid w:val="007E0545"/>
    <w:rsid w:val="007E3E45"/>
    <w:rsid w:val="007F0C9D"/>
    <w:rsid w:val="00801285"/>
    <w:rsid w:val="00804660"/>
    <w:rsid w:val="00812274"/>
    <w:rsid w:val="00813EE6"/>
    <w:rsid w:val="00820D10"/>
    <w:rsid w:val="00880E46"/>
    <w:rsid w:val="008A30CE"/>
    <w:rsid w:val="008A3249"/>
    <w:rsid w:val="008C3F1A"/>
    <w:rsid w:val="008D4A60"/>
    <w:rsid w:val="008E55C0"/>
    <w:rsid w:val="0091191B"/>
    <w:rsid w:val="0092260C"/>
    <w:rsid w:val="00925A22"/>
    <w:rsid w:val="00944AD4"/>
    <w:rsid w:val="00953BA1"/>
    <w:rsid w:val="00954B84"/>
    <w:rsid w:val="00973A46"/>
    <w:rsid w:val="00981863"/>
    <w:rsid w:val="009A2F72"/>
    <w:rsid w:val="009C15C0"/>
    <w:rsid w:val="009D35D3"/>
    <w:rsid w:val="009D5696"/>
    <w:rsid w:val="00A17581"/>
    <w:rsid w:val="00A2393F"/>
    <w:rsid w:val="00A25F79"/>
    <w:rsid w:val="00A265CD"/>
    <w:rsid w:val="00A30FD7"/>
    <w:rsid w:val="00A324C7"/>
    <w:rsid w:val="00A67CE4"/>
    <w:rsid w:val="00A80714"/>
    <w:rsid w:val="00A93323"/>
    <w:rsid w:val="00AD38DD"/>
    <w:rsid w:val="00AF2CFD"/>
    <w:rsid w:val="00AF5A6B"/>
    <w:rsid w:val="00B07B6F"/>
    <w:rsid w:val="00B1063E"/>
    <w:rsid w:val="00B17AD7"/>
    <w:rsid w:val="00B23033"/>
    <w:rsid w:val="00B23775"/>
    <w:rsid w:val="00B37BA2"/>
    <w:rsid w:val="00B41131"/>
    <w:rsid w:val="00B542A8"/>
    <w:rsid w:val="00B865C9"/>
    <w:rsid w:val="00B93341"/>
    <w:rsid w:val="00BD0C3B"/>
    <w:rsid w:val="00BD0D85"/>
    <w:rsid w:val="00BD216E"/>
    <w:rsid w:val="00BE368F"/>
    <w:rsid w:val="00C029E4"/>
    <w:rsid w:val="00C034FA"/>
    <w:rsid w:val="00C17615"/>
    <w:rsid w:val="00C17711"/>
    <w:rsid w:val="00C26E93"/>
    <w:rsid w:val="00C57432"/>
    <w:rsid w:val="00C67865"/>
    <w:rsid w:val="00C73B38"/>
    <w:rsid w:val="00C82F88"/>
    <w:rsid w:val="00C8564B"/>
    <w:rsid w:val="00C87297"/>
    <w:rsid w:val="00C93242"/>
    <w:rsid w:val="00CA2FD1"/>
    <w:rsid w:val="00CB0DB9"/>
    <w:rsid w:val="00CB6F4A"/>
    <w:rsid w:val="00CC75EB"/>
    <w:rsid w:val="00CD22EB"/>
    <w:rsid w:val="00D0683B"/>
    <w:rsid w:val="00D212C4"/>
    <w:rsid w:val="00D40792"/>
    <w:rsid w:val="00D45196"/>
    <w:rsid w:val="00D47D6C"/>
    <w:rsid w:val="00D63D52"/>
    <w:rsid w:val="00DB5A88"/>
    <w:rsid w:val="00DC7D46"/>
    <w:rsid w:val="00DD01E6"/>
    <w:rsid w:val="00DE707E"/>
    <w:rsid w:val="00E13EA6"/>
    <w:rsid w:val="00E37AD0"/>
    <w:rsid w:val="00E442F8"/>
    <w:rsid w:val="00E55B6E"/>
    <w:rsid w:val="00E664B4"/>
    <w:rsid w:val="00E66C0B"/>
    <w:rsid w:val="00E76ECC"/>
    <w:rsid w:val="00E81C9D"/>
    <w:rsid w:val="00E85809"/>
    <w:rsid w:val="00E949F1"/>
    <w:rsid w:val="00EA3E40"/>
    <w:rsid w:val="00EA5C9D"/>
    <w:rsid w:val="00EB0698"/>
    <w:rsid w:val="00EB11A8"/>
    <w:rsid w:val="00EB4A89"/>
    <w:rsid w:val="00EB602A"/>
    <w:rsid w:val="00ED4359"/>
    <w:rsid w:val="00EE6CC3"/>
    <w:rsid w:val="00EE73CB"/>
    <w:rsid w:val="00EE7EED"/>
    <w:rsid w:val="00EF048A"/>
    <w:rsid w:val="00EF4891"/>
    <w:rsid w:val="00F14B70"/>
    <w:rsid w:val="00F15845"/>
    <w:rsid w:val="00F20950"/>
    <w:rsid w:val="00F26D8D"/>
    <w:rsid w:val="00F333EE"/>
    <w:rsid w:val="00F357B3"/>
    <w:rsid w:val="00F42E30"/>
    <w:rsid w:val="00F534D5"/>
    <w:rsid w:val="00F76DC6"/>
    <w:rsid w:val="00F96F18"/>
    <w:rsid w:val="00F972B7"/>
    <w:rsid w:val="00FD48DD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B69B5"/>
  <w15:docId w15:val="{A0509F63-65D7-42CC-8AED-1ADAFB63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A46"/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68E4"/>
    <w:pPr>
      <w:ind w:left="720"/>
      <w:contextualSpacing/>
    </w:pPr>
  </w:style>
  <w:style w:type="character" w:styleId="Hypertextovprepojenie">
    <w:name w:val="Hyperlink"/>
    <w:basedOn w:val="Predvolenpsmoodseku"/>
    <w:rsid w:val="0060279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525C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25C5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8D19-59BC-475C-8CBC-9D9EB102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497FDF5D</Template>
  <TotalTime>734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SCP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hatalam</dc:creator>
  <cp:lastModifiedBy>Hatala Michal (SK, Ruzomberok)</cp:lastModifiedBy>
  <cp:revision>103</cp:revision>
  <cp:lastPrinted>2018-08-20T11:57:00Z</cp:lastPrinted>
  <dcterms:created xsi:type="dcterms:W3CDTF">2016-09-08T12:02:00Z</dcterms:created>
  <dcterms:modified xsi:type="dcterms:W3CDTF">2018-11-13T14:27:00Z</dcterms:modified>
</cp:coreProperties>
</file>